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A4" w:rsidRDefault="00890BA4" w:rsidP="00EB4135">
      <w:pPr>
        <w:pStyle w:val="Title"/>
      </w:pPr>
      <w:r>
        <w:t>Anmeldung: SWIB10</w:t>
      </w:r>
    </w:p>
    <w:p w:rsidR="00890BA4" w:rsidRDefault="00890BA4" w:rsidP="00EB4135">
      <w:r>
        <w:t>Hiermit melde ich mich zur Tagung „Semantic Web in Bibliotheken“ (SWIB10) am 29. und 30. November 2010 an.</w:t>
      </w:r>
    </w:p>
    <w:p w:rsidR="00890BA4" w:rsidRDefault="00890BA4" w:rsidP="00EB4135">
      <w:r>
        <w:t>Name***:________________________________________________________________________</w:t>
      </w:r>
    </w:p>
    <w:p w:rsidR="00890BA4" w:rsidRDefault="00890BA4" w:rsidP="00EB4135">
      <w:r>
        <w:t>Rechnungsadresse:</w:t>
      </w:r>
    </w:p>
    <w:p w:rsidR="00890BA4" w:rsidRDefault="00890BA4" w:rsidP="00EB4135">
      <w:r>
        <w:t>Institution***: ____________________________________________________________________</w:t>
      </w:r>
    </w:p>
    <w:p w:rsidR="00890BA4" w:rsidRDefault="00890BA4" w:rsidP="00EB4135">
      <w:r>
        <w:t xml:space="preserve">Adresse (Straße, PLZ, Ort) ***: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:rsidR="00890BA4" w:rsidRDefault="00890BA4" w:rsidP="00EB4135">
      <w:r>
        <w:t>_________________________________________________________________________________</w:t>
      </w:r>
    </w:p>
    <w:p w:rsidR="00890BA4" w:rsidRDefault="00890BA4" w:rsidP="00EB4135">
      <w:r>
        <w:t>E-Mail-Adresse***: _________________________________________________________________</w:t>
      </w:r>
    </w:p>
    <w:p w:rsidR="00890BA4" w:rsidRDefault="00890BA4" w:rsidP="00EB4135">
      <w:r>
        <w:t>Twitter-ID: ________________________________________________________________________</w:t>
      </w:r>
    </w:p>
    <w:p w:rsidR="00890BA4" w:rsidRDefault="00890BA4" w:rsidP="00EB4135">
      <w:r>
        <w:t xml:space="preserve">Ich nehme am </w:t>
      </w:r>
    </w:p>
    <w:p w:rsidR="00890BA4" w:rsidRDefault="00890BA4" w:rsidP="000A1C5B">
      <w:pPr>
        <w:ind w:firstLine="708"/>
      </w:pPr>
      <w:r>
        <w:t>29. November 2010</w:t>
      </w:r>
    </w:p>
    <w:p w:rsidR="00890BA4" w:rsidRDefault="00890BA4" w:rsidP="000A1C5B">
      <w:pPr>
        <w:ind w:firstLine="708"/>
      </w:pPr>
      <w:r>
        <w:t xml:space="preserve">30. November 2010 </w:t>
      </w:r>
    </w:p>
    <w:p w:rsidR="00890BA4" w:rsidRDefault="00890BA4" w:rsidP="000A1C5B">
      <w:pPr>
        <w:ind w:firstLine="708"/>
      </w:pPr>
      <w:r>
        <w:t xml:space="preserve">29. und 30. November 2010 </w:t>
      </w:r>
    </w:p>
    <w:p w:rsidR="00890BA4" w:rsidRDefault="00890BA4" w:rsidP="00EB4135">
      <w:r>
        <w:t>teil.***</w:t>
      </w:r>
    </w:p>
    <w:p w:rsidR="00890BA4" w:rsidRDefault="00890BA4" w:rsidP="00EB4135">
      <w:r>
        <w:t>Ich möchte an einem gemeinsamen Abendessen am 29. November 2010 (auf eigene Kosten)</w:t>
      </w:r>
    </w:p>
    <w:p w:rsidR="00890BA4" w:rsidRDefault="00890BA4" w:rsidP="000A1C5B">
      <w:pPr>
        <w:ind w:firstLine="708"/>
      </w:pPr>
      <w:r>
        <w:t>teilnehmen</w:t>
      </w:r>
    </w:p>
    <w:p w:rsidR="00890BA4" w:rsidRDefault="00890BA4" w:rsidP="000A1C5B">
      <w:pPr>
        <w:ind w:firstLine="708"/>
      </w:pPr>
      <w:r>
        <w:t>nicht teilnehmen</w:t>
      </w:r>
    </w:p>
    <w:p w:rsidR="00890BA4" w:rsidRDefault="00890BA4" w:rsidP="00EB4135">
      <w:r>
        <w:t>Mein Name, meine Institution und meine E-Mailadresse</w:t>
      </w:r>
    </w:p>
    <w:p w:rsidR="00890BA4" w:rsidRDefault="00890BA4" w:rsidP="00EB4135">
      <w:r>
        <w:t>[</w:t>
      </w:r>
      <w:r>
        <w:tab/>
        <w:t>dürfen in der Teilnehmerliste veröffentlicht werden</w:t>
      </w:r>
    </w:p>
    <w:p w:rsidR="00890BA4" w:rsidRDefault="00890BA4" w:rsidP="000A1C5B">
      <w:pPr>
        <w:ind w:firstLine="708"/>
      </w:pPr>
      <w:r>
        <w:t>dürfen nicht in der Teilnehmerliste veröffentlicht werden</w:t>
      </w:r>
    </w:p>
    <w:p w:rsidR="00890BA4" w:rsidRDefault="00890BA4" w:rsidP="00EB4135">
      <w:r>
        <w:t>Mir ist bewusst, dass ich einen Tagungsbeitrag von 30,00 € zahlen muss und werde diesen in den 5 Arbeitstagen nach Eingang der Rechnung überweisen. Wenn ich dies nicht geschieht, kann mein Platz einem anderen Teilnehmer gegeben werden.</w:t>
      </w:r>
    </w:p>
    <w:p w:rsidR="00890BA4" w:rsidRDefault="00890BA4" w:rsidP="00EB4135">
      <w:r>
        <w:t>Weiterhin ist mir bewusst, dass ich selbst für meine Unterkunft sorgen muss.</w:t>
      </w:r>
    </w:p>
    <w:p w:rsidR="00890BA4" w:rsidRDefault="00890BA4" w:rsidP="00EB4135"/>
    <w:p w:rsidR="00890BA4" w:rsidRDefault="00890BA4" w:rsidP="00EB4135">
      <w:r>
        <w:t>____________________________</w:t>
      </w:r>
      <w:r>
        <w:tab/>
      </w:r>
      <w:r>
        <w:tab/>
      </w:r>
      <w:r>
        <w:tab/>
        <w:t>_____________________________________</w:t>
      </w:r>
    </w:p>
    <w:p w:rsidR="00890BA4" w:rsidRDefault="00890BA4" w:rsidP="00EB4135">
      <w:r>
        <w:t>(Datum)***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(Unterschrift)***</w:t>
      </w:r>
    </w:p>
    <w:p w:rsidR="00890BA4" w:rsidRDefault="00890BA4" w:rsidP="0068772D">
      <w:r>
        <w:t xml:space="preserve">(Diese Anmeldung bitte ausdrucken, ausfüllen und an folgende Nummer faxen: +49-(0)221-40075180 oder in elektronischer Form an </w:t>
      </w:r>
      <w:hyperlink r:id="rId5" w:history="1">
        <w:r>
          <w:rPr>
            <w:rStyle w:val="Hyperlink"/>
          </w:rPr>
          <w:t>swib@hbz-nrw.de</w:t>
        </w:r>
      </w:hyperlink>
      <w:r>
        <w:t xml:space="preserve"> schicken)</w:t>
      </w:r>
    </w:p>
    <w:p w:rsidR="00890BA4" w:rsidRPr="007113A5" w:rsidRDefault="00890BA4" w:rsidP="0068772D">
      <w:pPr>
        <w:rPr>
          <w:sz w:val="16"/>
          <w:szCs w:val="16"/>
        </w:rPr>
      </w:pPr>
      <w:r w:rsidRPr="007113A5">
        <w:rPr>
          <w:sz w:val="16"/>
          <w:szCs w:val="16"/>
        </w:rPr>
        <w:t>*** = Pflichtfelder</w:t>
      </w:r>
    </w:p>
    <w:sectPr w:rsidR="00890BA4" w:rsidRPr="007113A5" w:rsidSect="00241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841"/>
    <w:multiLevelType w:val="hybridMultilevel"/>
    <w:tmpl w:val="A95239D8"/>
    <w:lvl w:ilvl="0" w:tplc="9A3438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759A"/>
    <w:multiLevelType w:val="hybridMultilevel"/>
    <w:tmpl w:val="0B3AF292"/>
    <w:lvl w:ilvl="0" w:tplc="4434EBB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C17D3"/>
    <w:multiLevelType w:val="hybridMultilevel"/>
    <w:tmpl w:val="19787352"/>
    <w:lvl w:ilvl="0" w:tplc="481478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35"/>
    <w:rsid w:val="000A1C5B"/>
    <w:rsid w:val="000D5F89"/>
    <w:rsid w:val="001841DC"/>
    <w:rsid w:val="00241BC9"/>
    <w:rsid w:val="00271074"/>
    <w:rsid w:val="0029774B"/>
    <w:rsid w:val="002B0413"/>
    <w:rsid w:val="002C41D7"/>
    <w:rsid w:val="0044771A"/>
    <w:rsid w:val="004E05CF"/>
    <w:rsid w:val="005744B8"/>
    <w:rsid w:val="005A3BD8"/>
    <w:rsid w:val="006007D3"/>
    <w:rsid w:val="0068772D"/>
    <w:rsid w:val="006F72FE"/>
    <w:rsid w:val="007113A5"/>
    <w:rsid w:val="00773DDD"/>
    <w:rsid w:val="00796743"/>
    <w:rsid w:val="00890BA4"/>
    <w:rsid w:val="00897FD3"/>
    <w:rsid w:val="008B1F71"/>
    <w:rsid w:val="009470BD"/>
    <w:rsid w:val="00D3292D"/>
    <w:rsid w:val="00EB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FE"/>
    <w:pPr>
      <w:spacing w:after="200" w:line="276" w:lineRule="auto"/>
    </w:pPr>
    <w:rPr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113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113A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6877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77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b@hbz-nr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226</Words>
  <Characters>1428</Characters>
  <Application>Microsoft Office Outlook</Application>
  <DocSecurity>0</DocSecurity>
  <Lines>0</Lines>
  <Paragraphs>0</Paragraphs>
  <ScaleCrop>false</ScaleCrop>
  <Company>hbz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Anmeldung: SWIB10</dc:title>
  <dc:subject/>
  <dc:creator>seiler</dc:creator>
  <cp:keywords/>
  <dc:description/>
  <cp:lastModifiedBy>Jens Britta</cp:lastModifiedBy>
  <cp:revision>3</cp:revision>
  <cp:lastPrinted>2010-08-11T12:27:00Z</cp:lastPrinted>
  <dcterms:created xsi:type="dcterms:W3CDTF">2010-08-11T12:34:00Z</dcterms:created>
  <dcterms:modified xsi:type="dcterms:W3CDTF">2010-08-12T05:40:00Z</dcterms:modified>
</cp:coreProperties>
</file>